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4284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4284D" w:rsidRPr="00A4284D">
          <w:rPr>
            <w:rStyle w:val="a9"/>
          </w:rPr>
          <w:t>Государственное автономное учреждение здравоохранения "Брянская городская поликлиника №1"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428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A428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428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AF1EDF" w:rsidRPr="00F06873" w:rsidRDefault="00A428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428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A428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47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47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47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428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428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28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Pr="00F06873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ОБЩЕПОЛИКЛИНИЧ</w:t>
            </w:r>
            <w:r w:rsidRPr="00A4284D">
              <w:rPr>
                <w:b/>
                <w:sz w:val="18"/>
                <w:szCs w:val="18"/>
              </w:rPr>
              <w:t>Е</w:t>
            </w:r>
            <w:r w:rsidRPr="00A4284D">
              <w:rPr>
                <w:b/>
                <w:sz w:val="18"/>
                <w:szCs w:val="18"/>
              </w:rPr>
              <w:t>СКИЙ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Pr="00F06873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(директор, 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дующий, начальник)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здравоохранения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047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Pr="00F06873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(директор, заведующий,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чальник) учреждения здрав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охранения (по медицинской </w:t>
            </w:r>
            <w:r>
              <w:rPr>
                <w:sz w:val="18"/>
                <w:szCs w:val="18"/>
              </w:rPr>
              <w:lastRenderedPageBreak/>
              <w:t>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047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(директор, заведующий,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чальник) учреждения здрав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охранения (по экспертизе 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менной нетрудоспособности)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2 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РЕНТГЕНОВСКОЕ ОТД</w:t>
            </w:r>
            <w:r w:rsidRPr="00A4284D">
              <w:rPr>
                <w:b/>
                <w:sz w:val="18"/>
                <w:szCs w:val="18"/>
              </w:rPr>
              <w:t>Е</w:t>
            </w:r>
            <w:r w:rsidRPr="00A4284D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КАБИНЕТ УЛЬТРАЗВУК</w:t>
            </w:r>
            <w:r w:rsidRPr="00A4284D">
              <w:rPr>
                <w:b/>
                <w:sz w:val="18"/>
                <w:szCs w:val="18"/>
              </w:rPr>
              <w:t>О</w:t>
            </w:r>
            <w:r w:rsidRPr="00A4284D">
              <w:rPr>
                <w:b/>
                <w:sz w:val="18"/>
                <w:szCs w:val="18"/>
              </w:rPr>
              <w:t>ВОЙ ДИАГНОСТИКИ О</w:t>
            </w:r>
            <w:r w:rsidRPr="00A4284D">
              <w:rPr>
                <w:b/>
                <w:sz w:val="18"/>
                <w:szCs w:val="18"/>
              </w:rPr>
              <w:t>Т</w:t>
            </w:r>
            <w:r w:rsidRPr="00A4284D">
              <w:rPr>
                <w:b/>
                <w:sz w:val="18"/>
                <w:szCs w:val="18"/>
              </w:rPr>
              <w:t>ДЕЛЕНИЕ ФУНКЦИ</w:t>
            </w:r>
            <w:r w:rsidRPr="00A4284D">
              <w:rPr>
                <w:b/>
                <w:sz w:val="18"/>
                <w:szCs w:val="18"/>
              </w:rPr>
              <w:t>О</w:t>
            </w:r>
            <w:r w:rsidRPr="00A4284D">
              <w:rPr>
                <w:b/>
                <w:sz w:val="18"/>
                <w:szCs w:val="18"/>
              </w:rPr>
              <w:t>НАЛЬНОЙ И УЛЬТРАЗВ</w:t>
            </w:r>
            <w:r w:rsidRPr="00A4284D">
              <w:rPr>
                <w:b/>
                <w:sz w:val="18"/>
                <w:szCs w:val="18"/>
              </w:rPr>
              <w:t>У</w:t>
            </w:r>
            <w:r w:rsidRPr="00A4284D">
              <w:rPr>
                <w:b/>
                <w:sz w:val="18"/>
                <w:szCs w:val="18"/>
              </w:rPr>
              <w:t>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ОТДЕЛЕНИЕ МЕДИЦИ</w:t>
            </w:r>
            <w:r w:rsidRPr="00A4284D">
              <w:rPr>
                <w:b/>
                <w:sz w:val="18"/>
                <w:szCs w:val="18"/>
              </w:rPr>
              <w:t>Н</w:t>
            </w:r>
            <w:r w:rsidRPr="00A4284D">
              <w:rPr>
                <w:b/>
                <w:sz w:val="18"/>
                <w:szCs w:val="18"/>
              </w:rPr>
              <w:t>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ОТДЕЛЕНИЕ ОБЩЕЙ ВРАЧЕБНОЙ (СЕМЕЙНОЙ) ПРАКТИКИ пос. РАДИЦА-КРЫЛОВКА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 прочих отраслях)(врач-терапевт)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ОТДЕЛ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(специал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зированного в прочих отра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лях)(статистики)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ЭКОНОМИЧЕСКАЯ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(управления кадрами и трудовыми отнош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(1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ОТДЕЛ МАТЕРИАЛЬНО-ТЕХНИЧЕСКОГО СНА</w:t>
            </w:r>
            <w:r w:rsidRPr="00A4284D">
              <w:rPr>
                <w:b/>
                <w:sz w:val="18"/>
                <w:szCs w:val="18"/>
              </w:rPr>
              <w:t>Б</w:t>
            </w:r>
            <w:r w:rsidRPr="00A4284D"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но-технического снабжения)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(по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мещению заказов для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нужд)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ОБЩЕПОЛИКЛИНИЧ</w:t>
            </w:r>
            <w:r w:rsidRPr="00A4284D">
              <w:rPr>
                <w:b/>
                <w:sz w:val="18"/>
                <w:szCs w:val="18"/>
              </w:rPr>
              <w:t>Е</w:t>
            </w:r>
            <w:r w:rsidRPr="00A4284D">
              <w:rPr>
                <w:b/>
                <w:sz w:val="18"/>
                <w:szCs w:val="18"/>
              </w:rPr>
              <w:t>СКИЙ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ОТДЕЛ ПО МОБИЛИЗ</w:t>
            </w:r>
            <w:r w:rsidRPr="00A4284D">
              <w:rPr>
                <w:b/>
                <w:sz w:val="18"/>
                <w:szCs w:val="18"/>
              </w:rPr>
              <w:t>А</w:t>
            </w:r>
            <w:r w:rsidRPr="00A4284D">
              <w:rPr>
                <w:b/>
                <w:sz w:val="18"/>
                <w:szCs w:val="18"/>
              </w:rPr>
              <w:t>ЦИОННОЙ РАБОТЕ И ГРАЖДАНСКОЙ ОБОР</w:t>
            </w:r>
            <w:r w:rsidRPr="00A4284D">
              <w:rPr>
                <w:b/>
                <w:sz w:val="18"/>
                <w:szCs w:val="18"/>
              </w:rPr>
              <w:t>О</w:t>
            </w:r>
            <w:r w:rsidRPr="00A4284D">
              <w:rPr>
                <w:b/>
                <w:sz w:val="18"/>
                <w:szCs w:val="18"/>
              </w:rPr>
              <w:t>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(штаба) 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жданской обороны и чрезв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чайных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(невролог)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b/>
                <w:sz w:val="18"/>
                <w:szCs w:val="18"/>
              </w:rPr>
            </w:pPr>
            <w:r w:rsidRPr="00A4284D">
              <w:rPr>
                <w:b/>
                <w:sz w:val="18"/>
                <w:szCs w:val="18"/>
              </w:rPr>
              <w:t>КАБИНЕТ ПЛАТНЫХ М</w:t>
            </w:r>
            <w:r w:rsidRPr="00A4284D">
              <w:rPr>
                <w:b/>
                <w:sz w:val="18"/>
                <w:szCs w:val="18"/>
              </w:rPr>
              <w:t>Е</w:t>
            </w:r>
            <w:r w:rsidRPr="00A4284D">
              <w:rPr>
                <w:b/>
                <w:sz w:val="18"/>
                <w:szCs w:val="18"/>
              </w:rPr>
              <w:t>ДИЦИНСКИХ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84D" w:rsidRPr="00F06873" w:rsidTr="004654AF">
        <w:tc>
          <w:tcPr>
            <w:tcW w:w="959" w:type="dxa"/>
            <w:shd w:val="clear" w:color="auto" w:fill="auto"/>
            <w:vAlign w:val="center"/>
          </w:tcPr>
          <w:p w:rsid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284D" w:rsidRPr="00A4284D" w:rsidRDefault="00A428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84D" w:rsidRDefault="00A428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284D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284D" w:rsidP="009D6532">
            <w:pPr>
              <w:pStyle w:val="aa"/>
            </w:pPr>
            <w:r>
              <w:t>Косьянова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4284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428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284D" w:rsidP="009D6532">
            <w:pPr>
              <w:pStyle w:val="aa"/>
            </w:pPr>
            <w:r>
              <w:t>Начальник отдела материально-технического снабжения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284D" w:rsidP="009D6532">
            <w:pPr>
              <w:pStyle w:val="aa"/>
            </w:pPr>
            <w:r>
              <w:t>Семина О.Н.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428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4284D" w:rsidRPr="00A4284D" w:rsidTr="00A428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  <w:r>
              <w:t>Инженер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  <w:r>
              <w:t>Кодолов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</w:tr>
      <w:tr w:rsidR="00A4284D" w:rsidRPr="00A4284D" w:rsidTr="00A428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(дата)</w:t>
            </w:r>
          </w:p>
        </w:tc>
      </w:tr>
      <w:tr w:rsidR="00A4284D" w:rsidRPr="00A4284D" w:rsidTr="00A428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  <w:r>
              <w:t>Кудрицкая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</w:tr>
      <w:tr w:rsidR="00A4284D" w:rsidRPr="00A4284D" w:rsidTr="00A428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(дата)</w:t>
            </w:r>
          </w:p>
        </w:tc>
      </w:tr>
      <w:tr w:rsidR="00A4284D" w:rsidRPr="00A4284D" w:rsidTr="00A428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  <w:r>
              <w:t>Председатель ПК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  <w:r>
              <w:t>Стояновская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84D" w:rsidRPr="00A4284D" w:rsidRDefault="00A4284D" w:rsidP="009D6532">
            <w:pPr>
              <w:pStyle w:val="aa"/>
            </w:pPr>
          </w:p>
        </w:tc>
      </w:tr>
      <w:tr w:rsidR="00A4284D" w:rsidRPr="00A4284D" w:rsidTr="00A428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284D" w:rsidRPr="00A4284D" w:rsidRDefault="00A4284D" w:rsidP="009D6532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lastRenderedPageBreak/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4284D" w:rsidTr="00A4284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4284D" w:rsidRDefault="00A4284D" w:rsidP="002743B5">
            <w:pPr>
              <w:pStyle w:val="aa"/>
            </w:pPr>
            <w:r w:rsidRPr="00A4284D">
              <w:t>2542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4284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4284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4284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4284D" w:rsidRDefault="00A4284D" w:rsidP="002743B5">
            <w:pPr>
              <w:pStyle w:val="aa"/>
            </w:pPr>
            <w:r w:rsidRPr="00A4284D">
              <w:t>Жидова C.А.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4284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4284D" w:rsidRDefault="002743B5" w:rsidP="002743B5">
            <w:pPr>
              <w:pStyle w:val="aa"/>
            </w:pPr>
          </w:p>
        </w:tc>
      </w:tr>
      <w:tr w:rsidR="002743B5" w:rsidRPr="00A4284D" w:rsidTr="00A4284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4284D" w:rsidRDefault="00A4284D" w:rsidP="002743B5">
            <w:pPr>
              <w:pStyle w:val="aa"/>
              <w:rPr>
                <w:b/>
                <w:vertAlign w:val="superscript"/>
              </w:rPr>
            </w:pPr>
            <w:r w:rsidRPr="00A4284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4284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4284D" w:rsidRDefault="00A4284D" w:rsidP="002743B5">
            <w:pPr>
              <w:pStyle w:val="aa"/>
              <w:rPr>
                <w:b/>
                <w:vertAlign w:val="superscript"/>
              </w:rPr>
            </w:pPr>
            <w:r w:rsidRPr="00A428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4284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4284D" w:rsidRDefault="00A4284D" w:rsidP="002743B5">
            <w:pPr>
              <w:pStyle w:val="aa"/>
              <w:rPr>
                <w:b/>
                <w:vertAlign w:val="superscript"/>
              </w:rPr>
            </w:pPr>
            <w:r w:rsidRPr="00A428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4284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4284D" w:rsidRDefault="00A4284D" w:rsidP="002743B5">
            <w:pPr>
              <w:pStyle w:val="aa"/>
              <w:rPr>
                <w:vertAlign w:val="superscript"/>
              </w:rPr>
            </w:pPr>
            <w:r w:rsidRPr="00A4284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9A6" w:rsidRPr="004C4427" w:rsidRDefault="002749A6" w:rsidP="00A4284D">
      <w:pPr>
        <w:rPr>
          <w:szCs w:val="24"/>
        </w:rPr>
      </w:pPr>
      <w:r>
        <w:separator/>
      </w:r>
    </w:p>
  </w:endnote>
  <w:endnote w:type="continuationSeparator" w:id="1">
    <w:p w:rsidR="002749A6" w:rsidRPr="004C4427" w:rsidRDefault="002749A6" w:rsidP="00A4284D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4D" w:rsidRDefault="00A4284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4D" w:rsidRDefault="00A428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4D" w:rsidRDefault="00A428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9A6" w:rsidRPr="004C4427" w:rsidRDefault="002749A6" w:rsidP="00A4284D">
      <w:pPr>
        <w:rPr>
          <w:szCs w:val="24"/>
        </w:rPr>
      </w:pPr>
      <w:r>
        <w:separator/>
      </w:r>
    </w:p>
  </w:footnote>
  <w:footnote w:type="continuationSeparator" w:id="1">
    <w:p w:rsidR="002749A6" w:rsidRPr="004C4427" w:rsidRDefault="002749A6" w:rsidP="00A4284D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4D" w:rsidRDefault="00A4284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4D" w:rsidRDefault="00A4284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4D" w:rsidRDefault="00A4284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6"/>
    <w:docVar w:name="ceh_info" w:val="Государственное автономное учреждение здравоохранения &quot;Брянская городская поликлиника №1&quot;"/>
    <w:docVar w:name="doc_name" w:val="Документ6"/>
    <w:docVar w:name="org_name" w:val="     "/>
    <w:docVar w:name="pers_guids" w:val="C2461D89925E4F4683B58DA42B4FDCC8@027-150-490 25"/>
    <w:docVar w:name="pers_snils" w:val="C2461D89925E4F4683B58DA42B4FDCC8@027-150-490 25"/>
    <w:docVar w:name="rbtd_name" w:val="Государственное автономное учреждение здравоохранения &quot;Брянская городская поликлиника №1&quot;"/>
    <w:docVar w:name="sv_docs" w:val="1"/>
  </w:docVars>
  <w:rsids>
    <w:rsidRoot w:val="00A4284D"/>
    <w:rsid w:val="0002033E"/>
    <w:rsid w:val="00047818"/>
    <w:rsid w:val="000C5130"/>
    <w:rsid w:val="000D3760"/>
    <w:rsid w:val="000F0714"/>
    <w:rsid w:val="00196135"/>
    <w:rsid w:val="001A7AC3"/>
    <w:rsid w:val="001B19D8"/>
    <w:rsid w:val="00237B32"/>
    <w:rsid w:val="002743B5"/>
    <w:rsid w:val="002749A6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83A31"/>
    <w:rsid w:val="009647F7"/>
    <w:rsid w:val="009A1326"/>
    <w:rsid w:val="009D6532"/>
    <w:rsid w:val="00A026A4"/>
    <w:rsid w:val="00A4284D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428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284D"/>
    <w:rPr>
      <w:sz w:val="24"/>
    </w:rPr>
  </w:style>
  <w:style w:type="paragraph" w:styleId="ad">
    <w:name w:val="footer"/>
    <w:basedOn w:val="a"/>
    <w:link w:val="ae"/>
    <w:rsid w:val="00A428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284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Klyueva</cp:lastModifiedBy>
  <cp:revision>3</cp:revision>
  <cp:lastPrinted>2017-07-04T05:30:00Z</cp:lastPrinted>
  <dcterms:created xsi:type="dcterms:W3CDTF">2017-05-17T05:34:00Z</dcterms:created>
  <dcterms:modified xsi:type="dcterms:W3CDTF">2017-07-04T05:30:00Z</dcterms:modified>
</cp:coreProperties>
</file>